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7143D" w14:textId="77777777" w:rsidR="00046196" w:rsidRDefault="00046196" w:rsidP="00D5790F">
      <w:pPr>
        <w:jc w:val="center"/>
        <w:rPr>
          <w:b/>
        </w:rPr>
      </w:pPr>
    </w:p>
    <w:p w14:paraId="6E405F4B" w14:textId="77777777" w:rsidR="00FC592E" w:rsidRDefault="00FC592E" w:rsidP="00D5790F">
      <w:pPr>
        <w:jc w:val="center"/>
        <w:rPr>
          <w:b/>
        </w:rPr>
      </w:pPr>
    </w:p>
    <w:p w14:paraId="3694B91B" w14:textId="77777777" w:rsidR="00FC592E" w:rsidRDefault="00FC592E" w:rsidP="00D5790F">
      <w:pPr>
        <w:jc w:val="center"/>
        <w:rPr>
          <w:b/>
        </w:rPr>
      </w:pPr>
    </w:p>
    <w:p w14:paraId="028E1A34" w14:textId="77777777" w:rsidR="00D5790F" w:rsidRPr="00E7015E" w:rsidRDefault="00D703ED" w:rsidP="00D5790F">
      <w:pPr>
        <w:jc w:val="center"/>
        <w:rPr>
          <w:b/>
        </w:rPr>
      </w:pPr>
      <w:r w:rsidRPr="00E7015E">
        <w:rPr>
          <w:b/>
        </w:rPr>
        <w:t xml:space="preserve">Items We </w:t>
      </w:r>
      <w:r w:rsidRPr="0052615B">
        <w:rPr>
          <w:b/>
          <w:u w:val="single"/>
        </w:rPr>
        <w:t>Always Need</w:t>
      </w:r>
      <w:r w:rsidR="00D5790F" w:rsidRPr="0052615B">
        <w:rPr>
          <w:b/>
          <w:u w:val="single"/>
        </w:rPr>
        <w:t>:</w:t>
      </w:r>
    </w:p>
    <w:p w14:paraId="208FE4C1" w14:textId="77777777" w:rsidR="00D5790F" w:rsidRDefault="00D703ED" w:rsidP="00EC43DC">
      <w:pPr>
        <w:pStyle w:val="ListParagraph"/>
        <w:numPr>
          <w:ilvl w:val="0"/>
          <w:numId w:val="2"/>
        </w:numPr>
      </w:pPr>
      <w:r>
        <w:t>Clothing</w:t>
      </w:r>
      <w:r w:rsidR="00DF57B7">
        <w:t xml:space="preserve">, </w:t>
      </w:r>
      <w:r>
        <w:t>Shoes, Socks, Boots</w:t>
      </w:r>
    </w:p>
    <w:p w14:paraId="4B478BDE" w14:textId="77777777" w:rsidR="00D703ED" w:rsidRDefault="00D703ED" w:rsidP="00D5790F">
      <w:pPr>
        <w:pStyle w:val="ListParagraph"/>
        <w:numPr>
          <w:ilvl w:val="0"/>
          <w:numId w:val="2"/>
        </w:numPr>
      </w:pPr>
      <w:r>
        <w:t xml:space="preserve">New </w:t>
      </w:r>
      <w:r w:rsidR="007729D4">
        <w:t>Underwear</w:t>
      </w:r>
      <w:r>
        <w:t>, Bra’s</w:t>
      </w:r>
    </w:p>
    <w:p w14:paraId="12CDA6A2" w14:textId="77777777" w:rsidR="00D703ED" w:rsidRDefault="00E7015E" w:rsidP="00D5790F">
      <w:pPr>
        <w:pStyle w:val="ListParagraph"/>
        <w:numPr>
          <w:ilvl w:val="0"/>
          <w:numId w:val="2"/>
        </w:numPr>
      </w:pPr>
      <w:r>
        <w:t>Pajamas, Non-slip S</w:t>
      </w:r>
      <w:r w:rsidR="00D703ED">
        <w:t>ocks</w:t>
      </w:r>
    </w:p>
    <w:p w14:paraId="767E464D" w14:textId="77777777" w:rsidR="00D703ED" w:rsidRDefault="00D703ED" w:rsidP="00D5790F">
      <w:pPr>
        <w:pStyle w:val="ListParagraph"/>
        <w:numPr>
          <w:ilvl w:val="0"/>
          <w:numId w:val="2"/>
        </w:numPr>
      </w:pPr>
      <w:r>
        <w:t>Coats, Hats, Gloves</w:t>
      </w:r>
    </w:p>
    <w:p w14:paraId="655BF3AD" w14:textId="77777777" w:rsidR="007729D4" w:rsidRDefault="0052615B" w:rsidP="00D5790F">
      <w:pPr>
        <w:pStyle w:val="ListParagraph"/>
        <w:numPr>
          <w:ilvl w:val="0"/>
          <w:numId w:val="2"/>
        </w:numPr>
      </w:pPr>
      <w:r>
        <w:t>Sa</w:t>
      </w:r>
      <w:r w:rsidR="007D2204">
        <w:t>mple Size (soap, shampoo)</w:t>
      </w:r>
    </w:p>
    <w:p w14:paraId="13A02FDB" w14:textId="77777777" w:rsidR="00D703ED" w:rsidRDefault="00D703ED" w:rsidP="00D5790F">
      <w:pPr>
        <w:pStyle w:val="ListParagraph"/>
        <w:numPr>
          <w:ilvl w:val="0"/>
          <w:numId w:val="2"/>
        </w:numPr>
      </w:pPr>
      <w:r>
        <w:t>Unopened hygiene items.</w:t>
      </w:r>
    </w:p>
    <w:p w14:paraId="0358AFA4" w14:textId="77777777" w:rsidR="00D703ED" w:rsidRDefault="0052615B" w:rsidP="00D5790F">
      <w:pPr>
        <w:pStyle w:val="ListParagraph"/>
        <w:numPr>
          <w:ilvl w:val="0"/>
          <w:numId w:val="2"/>
        </w:numPr>
      </w:pPr>
      <w:r>
        <w:t>Linens (new p</w:t>
      </w:r>
      <w:r w:rsidR="00D703ED">
        <w:t>il</w:t>
      </w:r>
      <w:r>
        <w:t>lows, twin sheets, towels, b</w:t>
      </w:r>
      <w:r w:rsidR="00D703ED">
        <w:t>lankets)</w:t>
      </w:r>
    </w:p>
    <w:p w14:paraId="7C56DA33" w14:textId="77777777" w:rsidR="007729D4" w:rsidRDefault="007729D4" w:rsidP="00D5790F">
      <w:pPr>
        <w:pStyle w:val="ListParagraph"/>
        <w:numPr>
          <w:ilvl w:val="0"/>
          <w:numId w:val="2"/>
        </w:numPr>
      </w:pPr>
      <w:r>
        <w:t>Laundry Soap</w:t>
      </w:r>
    </w:p>
    <w:p w14:paraId="2AFDDC80" w14:textId="77777777" w:rsidR="00D703ED" w:rsidRDefault="00D703ED" w:rsidP="00D5790F">
      <w:pPr>
        <w:pStyle w:val="ListParagraph"/>
        <w:numPr>
          <w:ilvl w:val="0"/>
          <w:numId w:val="2"/>
        </w:numPr>
      </w:pPr>
      <w:r>
        <w:t>Unexpired Over-The Cou</w:t>
      </w:r>
      <w:r w:rsidR="0052615B">
        <w:t>nter Medications (c</w:t>
      </w:r>
      <w:r>
        <w:t>oug</w:t>
      </w:r>
      <w:r w:rsidR="0052615B">
        <w:t>h d</w:t>
      </w:r>
      <w:r>
        <w:t xml:space="preserve">rops, </w:t>
      </w:r>
      <w:r w:rsidR="0052615B">
        <w:t>Tylenol</w:t>
      </w:r>
      <w:r>
        <w:t>,</w:t>
      </w:r>
      <w:r w:rsidR="0052615B">
        <w:t xml:space="preserve"> allergy, multi-v</w:t>
      </w:r>
      <w:r>
        <w:t>itamins)</w:t>
      </w:r>
    </w:p>
    <w:p w14:paraId="6800EBA5" w14:textId="77777777" w:rsidR="00D703ED" w:rsidRDefault="00D703ED" w:rsidP="00D5790F">
      <w:pPr>
        <w:pStyle w:val="ListParagraph"/>
        <w:numPr>
          <w:ilvl w:val="0"/>
          <w:numId w:val="2"/>
        </w:numPr>
      </w:pPr>
      <w:r>
        <w:t xml:space="preserve">Diapers </w:t>
      </w:r>
    </w:p>
    <w:p w14:paraId="065D0E48" w14:textId="77777777" w:rsidR="007729D4" w:rsidRDefault="007729D4" w:rsidP="00D5790F">
      <w:pPr>
        <w:pStyle w:val="ListParagraph"/>
        <w:numPr>
          <w:ilvl w:val="0"/>
          <w:numId w:val="2"/>
        </w:numPr>
      </w:pPr>
      <w:r>
        <w:t>Food, unless expired.</w:t>
      </w:r>
    </w:p>
    <w:p w14:paraId="3AF9A4DE" w14:textId="77777777" w:rsidR="007729D4" w:rsidRDefault="007729D4" w:rsidP="004A7955">
      <w:pPr>
        <w:pStyle w:val="ListParagraph"/>
        <w:numPr>
          <w:ilvl w:val="0"/>
          <w:numId w:val="2"/>
        </w:numPr>
      </w:pPr>
      <w:r>
        <w:t>Adult Backpacks</w:t>
      </w:r>
      <w:r w:rsidR="00DF57B7">
        <w:t xml:space="preserve">, </w:t>
      </w:r>
      <w:r>
        <w:t>School Supplies</w:t>
      </w:r>
    </w:p>
    <w:p w14:paraId="1636A1C8" w14:textId="77777777" w:rsidR="00E7015E" w:rsidRDefault="00E7015E" w:rsidP="00D5790F">
      <w:pPr>
        <w:pStyle w:val="ListParagraph"/>
        <w:numPr>
          <w:ilvl w:val="0"/>
          <w:numId w:val="2"/>
        </w:numPr>
      </w:pPr>
      <w:r>
        <w:t>Alarm Clocks</w:t>
      </w:r>
    </w:p>
    <w:p w14:paraId="48E933EC" w14:textId="77777777" w:rsidR="0052615B" w:rsidRDefault="0052615B" w:rsidP="00D5790F">
      <w:pPr>
        <w:pStyle w:val="ListParagraph"/>
        <w:numPr>
          <w:ilvl w:val="0"/>
          <w:numId w:val="2"/>
        </w:numPr>
      </w:pPr>
      <w:r>
        <w:t>Gift Cards</w:t>
      </w:r>
    </w:p>
    <w:p w14:paraId="3579BC67" w14:textId="77777777" w:rsidR="00DF57B7" w:rsidRDefault="00DF57B7" w:rsidP="00DF57B7"/>
    <w:p w14:paraId="1A3D82D4" w14:textId="77777777" w:rsidR="00046196" w:rsidRDefault="00046196" w:rsidP="00DF57B7"/>
    <w:p w14:paraId="44D0B676" w14:textId="77777777" w:rsidR="00DF57B7" w:rsidRDefault="00DF57B7" w:rsidP="00DF57B7"/>
    <w:p w14:paraId="15F4B698" w14:textId="77777777" w:rsidR="00DF57B7" w:rsidRDefault="00DF57B7" w:rsidP="00DF57B7"/>
    <w:p w14:paraId="680DA402" w14:textId="77777777" w:rsidR="00DF57B7" w:rsidRDefault="00DF57B7" w:rsidP="00DF57B7"/>
    <w:p w14:paraId="6E59C2CE" w14:textId="77777777" w:rsidR="00DF57B7" w:rsidRDefault="00DF57B7" w:rsidP="00DF57B7"/>
    <w:p w14:paraId="04935020" w14:textId="77777777" w:rsidR="00DF57B7" w:rsidRDefault="00DF57B7" w:rsidP="00DF57B7"/>
    <w:p w14:paraId="227595B2" w14:textId="77777777" w:rsidR="00DF57B7" w:rsidRDefault="00DF57B7" w:rsidP="00DF57B7"/>
    <w:p w14:paraId="13FC9EBD" w14:textId="77777777" w:rsidR="00DF57B7" w:rsidRDefault="00DF57B7" w:rsidP="00DF57B7"/>
    <w:p w14:paraId="5D6280AA" w14:textId="77777777" w:rsidR="00DF57B7" w:rsidRDefault="00DF57B7" w:rsidP="00DF57B7"/>
    <w:p w14:paraId="26EEE8F4" w14:textId="77777777" w:rsidR="00DF57B7" w:rsidRDefault="00DF57B7" w:rsidP="00DF57B7"/>
    <w:p w14:paraId="366BA166" w14:textId="77777777" w:rsidR="00DF57B7" w:rsidRDefault="00DF57B7" w:rsidP="00DF57B7"/>
    <w:p w14:paraId="5A1B87D7" w14:textId="77777777" w:rsidR="00DF57B7" w:rsidRDefault="00DF57B7" w:rsidP="00DF57B7"/>
    <w:p w14:paraId="6D372F60" w14:textId="77777777" w:rsidR="00DF57B7" w:rsidRDefault="00DF57B7" w:rsidP="00DF57B7"/>
    <w:p w14:paraId="792161C5" w14:textId="77777777" w:rsidR="00DF57B7" w:rsidRDefault="00DF57B7" w:rsidP="00DF57B7"/>
    <w:p w14:paraId="10B0B1FD" w14:textId="77777777" w:rsidR="00DF57B7" w:rsidRDefault="00DF57B7" w:rsidP="00DF57B7"/>
    <w:p w14:paraId="65A8EE48" w14:textId="77777777" w:rsidR="00DF57B7" w:rsidRDefault="00DF57B7" w:rsidP="00DF57B7"/>
    <w:p w14:paraId="1CCA22EA" w14:textId="77777777" w:rsidR="00DF57B7" w:rsidRDefault="00DF57B7" w:rsidP="00DF57B7"/>
    <w:p w14:paraId="11AA2DEC" w14:textId="77777777" w:rsidR="00FC592E" w:rsidRDefault="00FC592E" w:rsidP="007729D4">
      <w:pPr>
        <w:jc w:val="center"/>
        <w:rPr>
          <w:b/>
        </w:rPr>
      </w:pPr>
    </w:p>
    <w:p w14:paraId="48B07214" w14:textId="77777777" w:rsidR="00D703ED" w:rsidRPr="00E7015E" w:rsidRDefault="007729D4" w:rsidP="007729D4">
      <w:pPr>
        <w:jc w:val="center"/>
        <w:rPr>
          <w:b/>
        </w:rPr>
      </w:pPr>
      <w:r w:rsidRPr="00E7015E">
        <w:rPr>
          <w:b/>
        </w:rPr>
        <w:t>Items We Can Use</w:t>
      </w:r>
      <w:r w:rsidR="00DF57B7">
        <w:rPr>
          <w:b/>
        </w:rPr>
        <w:t>:</w:t>
      </w:r>
      <w:r w:rsidR="00FC592E">
        <w:rPr>
          <w:b/>
        </w:rPr>
        <w:t xml:space="preserve">  </w:t>
      </w:r>
    </w:p>
    <w:p w14:paraId="34153DB6" w14:textId="77777777" w:rsidR="00221276" w:rsidRDefault="00221276" w:rsidP="00D5790F">
      <w:pPr>
        <w:pStyle w:val="ListParagraph"/>
        <w:numPr>
          <w:ilvl w:val="0"/>
          <w:numId w:val="2"/>
        </w:numPr>
      </w:pPr>
      <w:r>
        <w:t>J</w:t>
      </w:r>
      <w:r w:rsidR="007729D4">
        <w:t>ewelry, Accessories</w:t>
      </w:r>
    </w:p>
    <w:p w14:paraId="2DED3DCB" w14:textId="77777777" w:rsidR="007729D4" w:rsidRDefault="007729D4" w:rsidP="00D5790F">
      <w:pPr>
        <w:pStyle w:val="ListParagraph"/>
        <w:numPr>
          <w:ilvl w:val="0"/>
          <w:numId w:val="2"/>
        </w:numPr>
      </w:pPr>
      <w:r>
        <w:t>Purses/Handbags</w:t>
      </w:r>
    </w:p>
    <w:p w14:paraId="016863F3" w14:textId="77777777" w:rsidR="00D5790F" w:rsidRDefault="00D5790F" w:rsidP="00D5790F">
      <w:pPr>
        <w:pStyle w:val="ListParagraph"/>
        <w:numPr>
          <w:ilvl w:val="0"/>
          <w:numId w:val="2"/>
        </w:numPr>
      </w:pPr>
      <w:r>
        <w:t>Houseware (dishes, glassware, cookware, etc.)</w:t>
      </w:r>
    </w:p>
    <w:p w14:paraId="1CCF1488" w14:textId="77777777" w:rsidR="00221276" w:rsidRDefault="00221276" w:rsidP="00D5790F">
      <w:pPr>
        <w:pStyle w:val="ListParagraph"/>
        <w:numPr>
          <w:ilvl w:val="0"/>
          <w:numId w:val="2"/>
        </w:numPr>
      </w:pPr>
      <w:r>
        <w:t>Furniture</w:t>
      </w:r>
      <w:r w:rsidR="0052615B">
        <w:t xml:space="preserve"> (apartment s</w:t>
      </w:r>
      <w:r w:rsidR="007729D4">
        <w:t>ize)</w:t>
      </w:r>
    </w:p>
    <w:p w14:paraId="4F53622C" w14:textId="77777777" w:rsidR="007729D4" w:rsidRDefault="007729D4" w:rsidP="00D5790F">
      <w:pPr>
        <w:pStyle w:val="ListParagraph"/>
        <w:numPr>
          <w:ilvl w:val="0"/>
          <w:numId w:val="2"/>
        </w:numPr>
      </w:pPr>
      <w:r>
        <w:t>Antiques &amp; Collectibles</w:t>
      </w:r>
    </w:p>
    <w:p w14:paraId="4CEA233D" w14:textId="77777777" w:rsidR="007D2204" w:rsidRPr="007D2204" w:rsidRDefault="007D2204" w:rsidP="007D2204">
      <w:pPr>
        <w:pStyle w:val="ListParagraph"/>
        <w:ind w:left="360"/>
      </w:pPr>
    </w:p>
    <w:p w14:paraId="4D56B6DF" w14:textId="77777777" w:rsidR="007D2204" w:rsidRDefault="007D2204" w:rsidP="00DF57B7">
      <w:pPr>
        <w:pStyle w:val="ListParagraph"/>
        <w:ind w:left="360"/>
        <w:jc w:val="center"/>
      </w:pPr>
      <w:r w:rsidRPr="00D501DA">
        <w:rPr>
          <w:b/>
        </w:rPr>
        <w:t xml:space="preserve">Items We </w:t>
      </w:r>
      <w:r w:rsidRPr="00FC592E">
        <w:rPr>
          <w:b/>
          <w:u w:val="single"/>
        </w:rPr>
        <w:t>Cannot</w:t>
      </w:r>
      <w:r w:rsidRPr="00D501DA">
        <w:rPr>
          <w:b/>
        </w:rPr>
        <w:t xml:space="preserve"> Accept</w:t>
      </w:r>
      <w:r w:rsidR="00DF57B7">
        <w:t>:</w:t>
      </w:r>
      <w:r w:rsidR="00FC592E">
        <w:t xml:space="preserve"> </w:t>
      </w:r>
    </w:p>
    <w:p w14:paraId="12B26F71" w14:textId="77777777" w:rsidR="00DF57B7" w:rsidRDefault="00DF57B7" w:rsidP="00DF57B7">
      <w:pPr>
        <w:pStyle w:val="ListParagraph"/>
        <w:ind w:left="360"/>
        <w:jc w:val="center"/>
      </w:pPr>
    </w:p>
    <w:p w14:paraId="626A0123" w14:textId="77777777" w:rsidR="007D2204" w:rsidRDefault="007D2204" w:rsidP="007D2204">
      <w:pPr>
        <w:pStyle w:val="ListParagraph"/>
        <w:numPr>
          <w:ilvl w:val="0"/>
          <w:numId w:val="5"/>
        </w:numPr>
      </w:pPr>
      <w:r>
        <w:t>Damaged Furniture</w:t>
      </w:r>
    </w:p>
    <w:p w14:paraId="17BA99AC" w14:textId="77777777" w:rsidR="007D2204" w:rsidRDefault="007D2204" w:rsidP="007D2204">
      <w:pPr>
        <w:pStyle w:val="ListParagraph"/>
        <w:numPr>
          <w:ilvl w:val="0"/>
          <w:numId w:val="5"/>
        </w:numPr>
      </w:pPr>
      <w:r>
        <w:t>Used baby toys, cribs, expired car seats, kid’s yard toys.</w:t>
      </w:r>
    </w:p>
    <w:p w14:paraId="6CA61BEC" w14:textId="77777777" w:rsidR="007D2204" w:rsidRDefault="007D2204" w:rsidP="007D2204">
      <w:pPr>
        <w:pStyle w:val="ListParagraph"/>
        <w:numPr>
          <w:ilvl w:val="0"/>
          <w:numId w:val="5"/>
        </w:numPr>
      </w:pPr>
      <w:r>
        <w:t>Medical Equipment</w:t>
      </w:r>
    </w:p>
    <w:p w14:paraId="3B8A0EAB" w14:textId="77777777" w:rsidR="00DF57B7" w:rsidRDefault="00DF57B7" w:rsidP="007D2204">
      <w:pPr>
        <w:pStyle w:val="ListParagraph"/>
        <w:numPr>
          <w:ilvl w:val="0"/>
          <w:numId w:val="5"/>
        </w:numPr>
      </w:pPr>
      <w:r>
        <w:t>Older TV, Stereo Equipment</w:t>
      </w:r>
    </w:p>
    <w:p w14:paraId="3A61792F" w14:textId="77777777" w:rsidR="00DF57B7" w:rsidRDefault="00DF57B7" w:rsidP="007D2204">
      <w:pPr>
        <w:pStyle w:val="ListParagraph"/>
        <w:numPr>
          <w:ilvl w:val="0"/>
          <w:numId w:val="5"/>
        </w:numPr>
      </w:pPr>
      <w:r>
        <w:t>Mattress, Unless</w:t>
      </w:r>
      <w:r w:rsidR="006F3033">
        <w:t xml:space="preserve"> brand</w:t>
      </w:r>
      <w:r>
        <w:t xml:space="preserve"> new</w:t>
      </w:r>
    </w:p>
    <w:p w14:paraId="4872C95B" w14:textId="77777777" w:rsidR="00DF57B7" w:rsidRDefault="00DF57B7" w:rsidP="007D2204">
      <w:pPr>
        <w:pStyle w:val="ListParagraph"/>
        <w:numPr>
          <w:ilvl w:val="0"/>
          <w:numId w:val="5"/>
        </w:numPr>
      </w:pPr>
      <w:r>
        <w:t>Tires</w:t>
      </w:r>
    </w:p>
    <w:p w14:paraId="76A37442" w14:textId="77777777" w:rsidR="00DF57B7" w:rsidRDefault="00DF57B7" w:rsidP="007729D4">
      <w:pPr>
        <w:rPr>
          <w:b/>
          <w:sz w:val="28"/>
          <w:szCs w:val="28"/>
        </w:rPr>
      </w:pPr>
    </w:p>
    <w:p w14:paraId="77AFFDC3" w14:textId="77777777" w:rsidR="00DF57B7" w:rsidRDefault="00DF57B7" w:rsidP="007729D4">
      <w:pPr>
        <w:rPr>
          <w:b/>
          <w:sz w:val="28"/>
          <w:szCs w:val="28"/>
        </w:rPr>
      </w:pPr>
    </w:p>
    <w:p w14:paraId="35A7105C" w14:textId="77777777" w:rsidR="00DF57B7" w:rsidRDefault="00DF57B7" w:rsidP="007729D4">
      <w:pPr>
        <w:rPr>
          <w:b/>
          <w:sz w:val="28"/>
          <w:szCs w:val="28"/>
        </w:rPr>
      </w:pPr>
    </w:p>
    <w:p w14:paraId="652B7043" w14:textId="77777777" w:rsidR="00DF57B7" w:rsidRDefault="00DF57B7" w:rsidP="007729D4">
      <w:pPr>
        <w:rPr>
          <w:b/>
          <w:sz w:val="28"/>
          <w:szCs w:val="28"/>
        </w:rPr>
      </w:pPr>
    </w:p>
    <w:p w14:paraId="4E7EA82F" w14:textId="77777777" w:rsidR="00DF57B7" w:rsidRDefault="00DF57B7" w:rsidP="007729D4">
      <w:pPr>
        <w:rPr>
          <w:b/>
          <w:sz w:val="28"/>
          <w:szCs w:val="28"/>
        </w:rPr>
      </w:pPr>
    </w:p>
    <w:p w14:paraId="6C06F7DA" w14:textId="77777777" w:rsidR="00DF57B7" w:rsidRDefault="00DF57B7" w:rsidP="007729D4">
      <w:pPr>
        <w:rPr>
          <w:b/>
          <w:sz w:val="28"/>
          <w:szCs w:val="28"/>
        </w:rPr>
      </w:pPr>
    </w:p>
    <w:p w14:paraId="625F4BCC" w14:textId="77777777" w:rsidR="00DF57B7" w:rsidRDefault="00DF57B7" w:rsidP="007729D4">
      <w:pPr>
        <w:rPr>
          <w:b/>
          <w:sz w:val="28"/>
          <w:szCs w:val="28"/>
        </w:rPr>
      </w:pPr>
    </w:p>
    <w:p w14:paraId="7CEBB6A2" w14:textId="77777777" w:rsidR="00DF57B7" w:rsidRDefault="00DF57B7" w:rsidP="007729D4">
      <w:pPr>
        <w:rPr>
          <w:b/>
          <w:sz w:val="28"/>
          <w:szCs w:val="28"/>
        </w:rPr>
      </w:pPr>
    </w:p>
    <w:p w14:paraId="79CA69C5" w14:textId="77777777" w:rsidR="00DF57B7" w:rsidRDefault="00DF57B7" w:rsidP="007729D4">
      <w:pPr>
        <w:rPr>
          <w:b/>
          <w:sz w:val="28"/>
          <w:szCs w:val="28"/>
        </w:rPr>
      </w:pPr>
    </w:p>
    <w:p w14:paraId="6548B3C2" w14:textId="77777777" w:rsidR="00DF57B7" w:rsidRDefault="00DF57B7" w:rsidP="007729D4">
      <w:pPr>
        <w:rPr>
          <w:b/>
          <w:sz w:val="28"/>
          <w:szCs w:val="28"/>
        </w:rPr>
      </w:pPr>
    </w:p>
    <w:p w14:paraId="312509CC" w14:textId="77777777" w:rsidR="00DF57B7" w:rsidRDefault="00DF57B7" w:rsidP="007729D4">
      <w:pPr>
        <w:rPr>
          <w:b/>
          <w:sz w:val="28"/>
          <w:szCs w:val="28"/>
        </w:rPr>
      </w:pPr>
    </w:p>
    <w:p w14:paraId="74F5954C" w14:textId="77777777" w:rsidR="00DF57B7" w:rsidRDefault="00DF57B7" w:rsidP="007729D4">
      <w:pPr>
        <w:rPr>
          <w:b/>
          <w:sz w:val="28"/>
          <w:szCs w:val="28"/>
        </w:rPr>
      </w:pPr>
    </w:p>
    <w:p w14:paraId="0C6D7BAD" w14:textId="77777777" w:rsidR="00DF57B7" w:rsidRDefault="00DF57B7" w:rsidP="007729D4">
      <w:pPr>
        <w:rPr>
          <w:b/>
          <w:sz w:val="28"/>
          <w:szCs w:val="28"/>
        </w:rPr>
      </w:pPr>
    </w:p>
    <w:p w14:paraId="5F2E4116" w14:textId="77777777" w:rsidR="00DF57B7" w:rsidRDefault="00DF57B7" w:rsidP="007729D4">
      <w:pPr>
        <w:rPr>
          <w:b/>
          <w:sz w:val="28"/>
          <w:szCs w:val="28"/>
        </w:rPr>
      </w:pPr>
    </w:p>
    <w:p w14:paraId="0C83CD66" w14:textId="77777777" w:rsidR="00DF57B7" w:rsidRDefault="00DF57B7" w:rsidP="007729D4">
      <w:pPr>
        <w:rPr>
          <w:b/>
          <w:sz w:val="28"/>
          <w:szCs w:val="28"/>
        </w:rPr>
      </w:pPr>
    </w:p>
    <w:p w14:paraId="376B84D1" w14:textId="77777777" w:rsidR="00EC1ED8" w:rsidRPr="00DF57B7" w:rsidRDefault="00E7015E" w:rsidP="007729D4">
      <w:pPr>
        <w:rPr>
          <w:b/>
          <w:sz w:val="24"/>
          <w:szCs w:val="24"/>
        </w:rPr>
      </w:pPr>
      <w:r w:rsidRPr="00DF57B7">
        <w:rPr>
          <w:b/>
          <w:sz w:val="24"/>
          <w:szCs w:val="24"/>
        </w:rPr>
        <w:t>Donations Location</w:t>
      </w:r>
      <w:r w:rsidR="00046196">
        <w:rPr>
          <w:b/>
          <w:sz w:val="24"/>
          <w:szCs w:val="24"/>
        </w:rPr>
        <w:t>s</w:t>
      </w:r>
      <w:r w:rsidRPr="00DF57B7">
        <w:rPr>
          <w:b/>
          <w:sz w:val="24"/>
          <w:szCs w:val="24"/>
        </w:rPr>
        <w:t>:</w:t>
      </w:r>
    </w:p>
    <w:p w14:paraId="32D319B2" w14:textId="77777777" w:rsidR="00D5790F" w:rsidRDefault="00D5790F" w:rsidP="00D5790F">
      <w:pPr>
        <w:pStyle w:val="ListParagraph"/>
        <w:ind w:left="360"/>
      </w:pPr>
      <w:r w:rsidRPr="00EC1ED8">
        <w:rPr>
          <w:b/>
        </w:rPr>
        <w:t>Ministry Center</w:t>
      </w:r>
    </w:p>
    <w:p w14:paraId="678D9E59" w14:textId="77777777" w:rsidR="00D5790F" w:rsidRDefault="00D5790F" w:rsidP="00D5790F">
      <w:pPr>
        <w:pStyle w:val="ListParagraph"/>
        <w:ind w:left="360"/>
      </w:pPr>
      <w:r>
        <w:t>308 S. 24</w:t>
      </w:r>
      <w:r w:rsidRPr="00D5790F">
        <w:rPr>
          <w:vertAlign w:val="superscript"/>
        </w:rPr>
        <w:t>th</w:t>
      </w:r>
      <w:r>
        <w:t xml:space="preserve"> St</w:t>
      </w:r>
      <w:r w:rsidR="00BD555E">
        <w:t xml:space="preserve">., Boise </w:t>
      </w:r>
    </w:p>
    <w:p w14:paraId="3F00B09F" w14:textId="77777777" w:rsidR="00D5790F" w:rsidRDefault="007D2204" w:rsidP="00D5790F">
      <w:pPr>
        <w:pStyle w:val="ListParagraph"/>
        <w:ind w:left="360"/>
      </w:pPr>
      <w:r>
        <w:t>Hours: 9:00</w:t>
      </w:r>
      <w:r w:rsidR="00EC1ED8">
        <w:t xml:space="preserve"> AM – 4:30 PM Monday – Friday</w:t>
      </w:r>
    </w:p>
    <w:p w14:paraId="18849A02" w14:textId="77777777" w:rsidR="00BD555E" w:rsidRDefault="00BD555E" w:rsidP="00BD555E">
      <w:pPr>
        <w:pStyle w:val="ListParagraph"/>
        <w:ind w:left="360"/>
      </w:pPr>
      <w:r>
        <w:t>Closed Saturday and Sunday</w:t>
      </w:r>
    </w:p>
    <w:p w14:paraId="3214F4D3" w14:textId="77777777" w:rsidR="00BD555E" w:rsidRDefault="00BD555E" w:rsidP="00BD555E">
      <w:pPr>
        <w:pStyle w:val="ListParagraph"/>
        <w:ind w:left="360"/>
      </w:pPr>
      <w:r>
        <w:br/>
      </w:r>
      <w:r>
        <w:rPr>
          <w:b/>
        </w:rPr>
        <w:t>River of Life   (Clothing &amp; Food Only)</w:t>
      </w:r>
      <w:r>
        <w:rPr>
          <w:b/>
        </w:rPr>
        <w:br/>
      </w:r>
      <w:r>
        <w:t>585 S. 13</w:t>
      </w:r>
      <w:r w:rsidRPr="00BD555E">
        <w:rPr>
          <w:vertAlign w:val="superscript"/>
        </w:rPr>
        <w:t>th</w:t>
      </w:r>
      <w:r>
        <w:t xml:space="preserve"> St., Boise</w:t>
      </w:r>
    </w:p>
    <w:p w14:paraId="69012209" w14:textId="77777777" w:rsidR="00BD555E" w:rsidRDefault="00BD555E" w:rsidP="00BD555E">
      <w:pPr>
        <w:pStyle w:val="ListParagraph"/>
        <w:ind w:left="360"/>
      </w:pPr>
      <w:r>
        <w:t>Hours: 8 am – 8pm 7 days/week</w:t>
      </w:r>
    </w:p>
    <w:p w14:paraId="6B8395DF" w14:textId="77777777" w:rsidR="00BD555E" w:rsidRDefault="00BD555E" w:rsidP="00BD555E">
      <w:pPr>
        <w:pStyle w:val="ListParagraph"/>
        <w:ind w:left="360"/>
      </w:pPr>
    </w:p>
    <w:p w14:paraId="32198DB7" w14:textId="77777777" w:rsidR="00BD555E" w:rsidRPr="00BD555E" w:rsidRDefault="00BD555E" w:rsidP="00BD555E">
      <w:pPr>
        <w:pStyle w:val="ListParagraph"/>
        <w:ind w:left="360"/>
      </w:pPr>
      <w:r w:rsidRPr="00BD555E">
        <w:rPr>
          <w:b/>
        </w:rPr>
        <w:t>City Light</w:t>
      </w:r>
      <w:r w:rsidR="00863C52">
        <w:rPr>
          <w:b/>
        </w:rPr>
        <w:t xml:space="preserve"> </w:t>
      </w:r>
      <w:r>
        <w:rPr>
          <w:b/>
        </w:rPr>
        <w:t xml:space="preserve">  (Clothing &amp; Food Only)</w:t>
      </w:r>
      <w:r>
        <w:br/>
        <w:t>1404 W. Jefferson St., Boise</w:t>
      </w:r>
    </w:p>
    <w:p w14:paraId="195E6925" w14:textId="77777777" w:rsidR="00BD555E" w:rsidRDefault="00BD555E" w:rsidP="00BD555E">
      <w:pPr>
        <w:pStyle w:val="ListParagraph"/>
        <w:ind w:left="360"/>
      </w:pPr>
      <w:r>
        <w:t>Hours: 8 am – 8pm 7 days/week</w:t>
      </w:r>
    </w:p>
    <w:p w14:paraId="55F464BE" w14:textId="77777777" w:rsidR="00D501DA" w:rsidRDefault="00D501DA" w:rsidP="00D5790F">
      <w:pPr>
        <w:pStyle w:val="ListParagraph"/>
        <w:ind w:left="360"/>
      </w:pPr>
    </w:p>
    <w:p w14:paraId="1BC99E9F" w14:textId="77777777" w:rsidR="007D2204" w:rsidRDefault="007D2204" w:rsidP="00D5790F">
      <w:pPr>
        <w:pStyle w:val="ListParagraph"/>
        <w:ind w:left="360"/>
      </w:pPr>
      <w:r w:rsidRPr="007D2204">
        <w:rPr>
          <w:b/>
        </w:rPr>
        <w:t>Valley Women’s Shelter</w:t>
      </w:r>
      <w:r w:rsidRPr="007D2204">
        <w:rPr>
          <w:b/>
        </w:rPr>
        <w:br/>
      </w:r>
      <w:r w:rsidRPr="007D2204">
        <w:t>869 W. Corporate Lane, Nampa</w:t>
      </w:r>
    </w:p>
    <w:p w14:paraId="20D70C2F" w14:textId="77777777" w:rsidR="00BD555E" w:rsidRDefault="00BD555E" w:rsidP="00BD555E">
      <w:pPr>
        <w:pStyle w:val="ListParagraph"/>
        <w:ind w:left="360"/>
      </w:pPr>
      <w:r>
        <w:t>Hours: 8 am – 8pm 7 days/week</w:t>
      </w:r>
    </w:p>
    <w:p w14:paraId="74FB396B" w14:textId="77777777" w:rsidR="00BD555E" w:rsidRPr="007D2204" w:rsidRDefault="00BD555E" w:rsidP="00D5790F">
      <w:pPr>
        <w:pStyle w:val="ListParagraph"/>
        <w:ind w:left="360"/>
      </w:pPr>
    </w:p>
    <w:p w14:paraId="64D6AF9C" w14:textId="77777777" w:rsidR="00BD555E" w:rsidRDefault="007D2204" w:rsidP="00BD555E">
      <w:pPr>
        <w:pStyle w:val="ListParagraph"/>
        <w:ind w:left="360"/>
      </w:pPr>
      <w:r>
        <w:rPr>
          <w:b/>
        </w:rPr>
        <w:t>Lighthouse</w:t>
      </w:r>
      <w:r>
        <w:rPr>
          <w:b/>
        </w:rPr>
        <w:br/>
      </w:r>
      <w:r w:rsidRPr="007D2204">
        <w:t>304 16</w:t>
      </w:r>
      <w:r w:rsidRPr="007D2204">
        <w:rPr>
          <w:vertAlign w:val="superscript"/>
        </w:rPr>
        <w:t>th</w:t>
      </w:r>
      <w:r w:rsidRPr="007D2204">
        <w:t xml:space="preserve"> Ave. N., Nampa</w:t>
      </w:r>
      <w:r w:rsidRPr="007D2204">
        <w:br/>
      </w:r>
      <w:r w:rsidR="00BD555E">
        <w:t>Hours: 8 am – 8pm 7 days/week</w:t>
      </w:r>
    </w:p>
    <w:p w14:paraId="1B1BE9B0" w14:textId="77777777" w:rsidR="0052615B" w:rsidRDefault="0052615B" w:rsidP="007D2204">
      <w:pPr>
        <w:pStyle w:val="ListParagraph"/>
        <w:ind w:left="360"/>
      </w:pPr>
    </w:p>
    <w:p w14:paraId="18E0BBA3" w14:textId="77777777" w:rsidR="00DF57B7" w:rsidRDefault="00DF57B7" w:rsidP="00EC1ED8">
      <w:pPr>
        <w:jc w:val="center"/>
        <w:rPr>
          <w:b/>
        </w:rPr>
      </w:pPr>
    </w:p>
    <w:p w14:paraId="008B269F" w14:textId="77777777" w:rsidR="00DF57B7" w:rsidRDefault="00DF57B7" w:rsidP="00EC1ED8">
      <w:pPr>
        <w:jc w:val="center"/>
        <w:rPr>
          <w:b/>
        </w:rPr>
      </w:pPr>
    </w:p>
    <w:p w14:paraId="75556365" w14:textId="77777777" w:rsidR="00DF57B7" w:rsidRDefault="00DF57B7" w:rsidP="00EC1ED8">
      <w:pPr>
        <w:jc w:val="center"/>
        <w:rPr>
          <w:b/>
        </w:rPr>
      </w:pPr>
    </w:p>
    <w:p w14:paraId="67D31E63" w14:textId="77777777" w:rsidR="00DF57B7" w:rsidRDefault="00DF57B7" w:rsidP="00EC1ED8">
      <w:pPr>
        <w:jc w:val="center"/>
        <w:rPr>
          <w:b/>
        </w:rPr>
      </w:pPr>
    </w:p>
    <w:p w14:paraId="2941BBB8" w14:textId="77777777" w:rsidR="00DF57B7" w:rsidRDefault="00DF57B7" w:rsidP="00EC1ED8">
      <w:pPr>
        <w:jc w:val="center"/>
        <w:rPr>
          <w:b/>
        </w:rPr>
      </w:pPr>
    </w:p>
    <w:p w14:paraId="59CB5011" w14:textId="77777777" w:rsidR="00DF57B7" w:rsidRDefault="00DF57B7" w:rsidP="00EC1ED8">
      <w:pPr>
        <w:jc w:val="center"/>
        <w:rPr>
          <w:b/>
        </w:rPr>
      </w:pPr>
    </w:p>
    <w:p w14:paraId="67CB8E4A" w14:textId="77777777" w:rsidR="00DF57B7" w:rsidRDefault="00DF57B7" w:rsidP="00EC1ED8">
      <w:pPr>
        <w:jc w:val="center"/>
        <w:rPr>
          <w:b/>
        </w:rPr>
      </w:pPr>
    </w:p>
    <w:p w14:paraId="071E9F3A" w14:textId="77777777" w:rsidR="00DF57B7" w:rsidRDefault="00DF57B7" w:rsidP="00EC1ED8">
      <w:pPr>
        <w:jc w:val="center"/>
        <w:rPr>
          <w:b/>
        </w:rPr>
      </w:pPr>
    </w:p>
    <w:p w14:paraId="3CCF2E97" w14:textId="77777777" w:rsidR="00DF57B7" w:rsidRDefault="00DF57B7" w:rsidP="00EC1ED8">
      <w:pPr>
        <w:jc w:val="center"/>
        <w:rPr>
          <w:b/>
        </w:rPr>
      </w:pPr>
    </w:p>
    <w:p w14:paraId="733B2B5F" w14:textId="77777777" w:rsidR="00DF57B7" w:rsidRDefault="00DF57B7" w:rsidP="00EC1ED8">
      <w:pPr>
        <w:jc w:val="center"/>
        <w:rPr>
          <w:b/>
        </w:rPr>
      </w:pPr>
    </w:p>
    <w:p w14:paraId="3FFBD785" w14:textId="77777777" w:rsidR="00DF57B7" w:rsidRDefault="00DF57B7" w:rsidP="00EC1ED8">
      <w:pPr>
        <w:jc w:val="center"/>
        <w:rPr>
          <w:b/>
        </w:rPr>
      </w:pPr>
    </w:p>
    <w:p w14:paraId="3B87D478" w14:textId="77777777" w:rsidR="00DF57B7" w:rsidRDefault="00DF57B7" w:rsidP="00EC1ED8">
      <w:pPr>
        <w:jc w:val="center"/>
        <w:rPr>
          <w:b/>
        </w:rPr>
      </w:pPr>
    </w:p>
    <w:p w14:paraId="64EEE08D" w14:textId="77777777" w:rsidR="00DF57B7" w:rsidRDefault="00DF57B7" w:rsidP="00EC1ED8">
      <w:pPr>
        <w:jc w:val="center"/>
        <w:rPr>
          <w:b/>
        </w:rPr>
      </w:pPr>
    </w:p>
    <w:p w14:paraId="3B295CB6" w14:textId="77777777" w:rsidR="00DF57B7" w:rsidRDefault="00DF57B7" w:rsidP="00EC1ED8">
      <w:pPr>
        <w:jc w:val="center"/>
        <w:rPr>
          <w:b/>
        </w:rPr>
      </w:pPr>
    </w:p>
    <w:p w14:paraId="3CD683A4" w14:textId="77777777" w:rsidR="00FC592E" w:rsidRDefault="00FC592E" w:rsidP="00EC1ED8">
      <w:pPr>
        <w:jc w:val="center"/>
        <w:rPr>
          <w:b/>
        </w:rPr>
      </w:pPr>
    </w:p>
    <w:p w14:paraId="0C84F609" w14:textId="77777777" w:rsidR="00DF57B7" w:rsidRDefault="00DF57B7" w:rsidP="00EC1ED8">
      <w:pPr>
        <w:jc w:val="center"/>
        <w:rPr>
          <w:b/>
        </w:rPr>
      </w:pPr>
    </w:p>
    <w:p w14:paraId="63DF675F" w14:textId="77777777" w:rsidR="00EC1ED8" w:rsidRPr="00E7015E" w:rsidRDefault="007729D4" w:rsidP="00BD555E">
      <w:pPr>
        <w:ind w:firstLine="720"/>
        <w:rPr>
          <w:b/>
        </w:rPr>
      </w:pPr>
      <w:r w:rsidRPr="00E7015E">
        <w:rPr>
          <w:b/>
        </w:rPr>
        <w:t>D</w:t>
      </w:r>
      <w:r w:rsidR="00EC1ED8" w:rsidRPr="00E7015E">
        <w:rPr>
          <w:b/>
        </w:rPr>
        <w:t>onation Standards</w:t>
      </w:r>
    </w:p>
    <w:p w14:paraId="0C8D98E2" w14:textId="77777777" w:rsidR="00EC1ED8" w:rsidRDefault="00EC1ED8" w:rsidP="00EC1ED8">
      <w:r>
        <w:t>To steward our resources and due to rising gas and trash disposal costs please follow these donation standards:</w:t>
      </w:r>
    </w:p>
    <w:p w14:paraId="2F2EC2C3" w14:textId="77777777" w:rsidR="00EC1ED8" w:rsidRDefault="00EC1ED8" w:rsidP="00EC1ED8">
      <w:pPr>
        <w:pStyle w:val="ListParagraph"/>
        <w:numPr>
          <w:ilvl w:val="0"/>
          <w:numId w:val="3"/>
        </w:numPr>
      </w:pPr>
      <w:r>
        <w:t>Clothing items, shoes, accessories need to be new or gently used.</w:t>
      </w:r>
    </w:p>
    <w:p w14:paraId="2FF27035" w14:textId="77777777" w:rsidR="00EC1ED8" w:rsidRDefault="00EC1ED8" w:rsidP="00EC1ED8">
      <w:pPr>
        <w:pStyle w:val="ListParagraph"/>
        <w:numPr>
          <w:ilvl w:val="0"/>
          <w:numId w:val="3"/>
        </w:numPr>
      </w:pPr>
      <w:r>
        <w:t xml:space="preserve">Linen </w:t>
      </w:r>
      <w:r w:rsidR="00221276">
        <w:t>items</w:t>
      </w:r>
      <w:r>
        <w:t xml:space="preserve"> need to be new or gently used.</w:t>
      </w:r>
    </w:p>
    <w:p w14:paraId="02C77208" w14:textId="77777777" w:rsidR="00221276" w:rsidRDefault="00221276" w:rsidP="00EC1ED8">
      <w:pPr>
        <w:pStyle w:val="ListParagraph"/>
        <w:numPr>
          <w:ilvl w:val="0"/>
          <w:numId w:val="3"/>
        </w:numPr>
      </w:pPr>
      <w:r>
        <w:t xml:space="preserve">Furniture items must be gently used, no rips, tears, stains. </w:t>
      </w:r>
    </w:p>
    <w:p w14:paraId="386E490A" w14:textId="77777777" w:rsidR="00EC1ED8" w:rsidRDefault="00EC1ED8" w:rsidP="00EC1ED8">
      <w:pPr>
        <w:pStyle w:val="ListParagraph"/>
        <w:numPr>
          <w:ilvl w:val="0"/>
          <w:numId w:val="3"/>
        </w:numPr>
      </w:pPr>
      <w:r>
        <w:t>We are unable to accept food items that ar</w:t>
      </w:r>
      <w:r w:rsidR="00DF57B7">
        <w:t>e homemade, expired, or marked “Not for Resale”.</w:t>
      </w:r>
    </w:p>
    <w:p w14:paraId="79F4DDF2" w14:textId="77777777" w:rsidR="009F40C1" w:rsidRDefault="009F40C1" w:rsidP="009F40C1">
      <w:pPr>
        <w:pStyle w:val="ListParagraph"/>
      </w:pPr>
    </w:p>
    <w:p w14:paraId="41F3918A" w14:textId="77777777" w:rsidR="00EC1ED8" w:rsidRDefault="009F40C1" w:rsidP="00900057">
      <w:pPr>
        <w:pStyle w:val="ListParagraph"/>
        <w:ind w:left="360"/>
        <w:rPr>
          <w:sz w:val="16"/>
          <w:szCs w:val="16"/>
        </w:rPr>
      </w:pPr>
      <w:r w:rsidRPr="00DF57B7">
        <w:rPr>
          <w:sz w:val="16"/>
          <w:szCs w:val="16"/>
        </w:rPr>
        <w:t>Donation of items we cannot use means we</w:t>
      </w:r>
      <w:r w:rsidR="0068377F" w:rsidRPr="00DF57B7">
        <w:rPr>
          <w:sz w:val="16"/>
          <w:szCs w:val="16"/>
        </w:rPr>
        <w:t xml:space="preserve"> must</w:t>
      </w:r>
      <w:r w:rsidR="00E7015E" w:rsidRPr="00DF57B7">
        <w:rPr>
          <w:sz w:val="16"/>
          <w:szCs w:val="16"/>
        </w:rPr>
        <w:t xml:space="preserve"> either</w:t>
      </w:r>
      <w:r w:rsidR="007729D4" w:rsidRPr="00DF57B7">
        <w:rPr>
          <w:sz w:val="16"/>
          <w:szCs w:val="16"/>
        </w:rPr>
        <w:t xml:space="preserve"> find other </w:t>
      </w:r>
      <w:r w:rsidR="00E7015E" w:rsidRPr="00DF57B7">
        <w:rPr>
          <w:sz w:val="16"/>
          <w:szCs w:val="16"/>
        </w:rPr>
        <w:t>organizations</w:t>
      </w:r>
      <w:r w:rsidRPr="00DF57B7">
        <w:rPr>
          <w:sz w:val="16"/>
          <w:szCs w:val="16"/>
        </w:rPr>
        <w:t xml:space="preserve"> that can use it, </w:t>
      </w:r>
      <w:r w:rsidR="0068377F" w:rsidRPr="00DF57B7">
        <w:rPr>
          <w:sz w:val="16"/>
          <w:szCs w:val="16"/>
        </w:rPr>
        <w:t xml:space="preserve">or haul it to the landfill, </w:t>
      </w:r>
      <w:r w:rsidRPr="00DF57B7">
        <w:rPr>
          <w:sz w:val="16"/>
          <w:szCs w:val="16"/>
        </w:rPr>
        <w:t>which costs time and money.  In order to reduce the amount of money spent, we appreciate your support toward this effort by only donating needed</w:t>
      </w:r>
      <w:r w:rsidR="0068377F" w:rsidRPr="00DF57B7">
        <w:rPr>
          <w:sz w:val="16"/>
          <w:szCs w:val="16"/>
        </w:rPr>
        <w:t xml:space="preserve"> or accepted </w:t>
      </w:r>
      <w:r w:rsidRPr="00DF57B7">
        <w:rPr>
          <w:sz w:val="16"/>
          <w:szCs w:val="16"/>
        </w:rPr>
        <w:t xml:space="preserve">items. </w:t>
      </w:r>
    </w:p>
    <w:p w14:paraId="38232217" w14:textId="77777777" w:rsidR="00FC592E" w:rsidRDefault="00FC592E" w:rsidP="00900057">
      <w:pPr>
        <w:pStyle w:val="ListParagraph"/>
        <w:ind w:left="360"/>
        <w:rPr>
          <w:sz w:val="16"/>
          <w:szCs w:val="16"/>
        </w:rPr>
      </w:pPr>
    </w:p>
    <w:p w14:paraId="36DFA6B8" w14:textId="77777777" w:rsidR="00FC592E" w:rsidRPr="00FC592E" w:rsidRDefault="00FC592E" w:rsidP="00900057">
      <w:pPr>
        <w:pStyle w:val="ListParagraph"/>
        <w:ind w:left="360"/>
      </w:pPr>
      <w:r>
        <w:t>Don’t see it? Please call 208-343-2378</w:t>
      </w:r>
    </w:p>
    <w:sectPr w:rsidR="00FC592E" w:rsidRPr="00FC592E" w:rsidSect="00FC592E">
      <w:headerReference w:type="default" r:id="rId7"/>
      <w:footerReference w:type="default" r:id="rId8"/>
      <w:type w:val="continuous"/>
      <w:pgSz w:w="12240" w:h="15840"/>
      <w:pgMar w:top="-720" w:right="1440" w:bottom="-1008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85212" w14:textId="77777777" w:rsidR="003D556C" w:rsidRDefault="003D556C" w:rsidP="00103CBE">
      <w:pPr>
        <w:spacing w:after="0" w:line="240" w:lineRule="auto"/>
      </w:pPr>
      <w:r>
        <w:separator/>
      </w:r>
    </w:p>
  </w:endnote>
  <w:endnote w:type="continuationSeparator" w:id="0">
    <w:p w14:paraId="0C023675" w14:textId="77777777" w:rsidR="003D556C" w:rsidRDefault="003D556C" w:rsidP="00103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1E329" w14:textId="77777777" w:rsidR="00046196" w:rsidRDefault="00046196">
    <w:pPr>
      <w:pStyle w:val="Footer"/>
    </w:pPr>
  </w:p>
  <w:p w14:paraId="667484DE" w14:textId="77777777" w:rsidR="00046196" w:rsidRDefault="000461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4CAB9" w14:textId="77777777" w:rsidR="003D556C" w:rsidRDefault="003D556C" w:rsidP="00103CBE">
      <w:pPr>
        <w:spacing w:after="0" w:line="240" w:lineRule="auto"/>
      </w:pPr>
      <w:r>
        <w:separator/>
      </w:r>
    </w:p>
  </w:footnote>
  <w:footnote w:type="continuationSeparator" w:id="0">
    <w:p w14:paraId="6F06820F" w14:textId="77777777" w:rsidR="003D556C" w:rsidRDefault="003D556C" w:rsidP="00103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8C26B" w14:textId="77777777" w:rsidR="00046196" w:rsidRDefault="00FC592E" w:rsidP="00046196">
    <w:pPr>
      <w:pStyle w:val="Header"/>
      <w:jc w:val="center"/>
    </w:pPr>
    <w:r w:rsidRPr="00FC592E">
      <w:rPr>
        <w:noProof/>
      </w:rPr>
      <w:drawing>
        <wp:inline distT="0" distB="0" distL="0" distR="0" wp14:anchorId="4699B13B" wp14:editId="113101B9">
          <wp:extent cx="5605272" cy="804672"/>
          <wp:effectExtent l="0" t="0" r="0" b="0"/>
          <wp:docPr id="3" name="Picture 3" descr="S:\BRMM Logos - Do Not Delete\1 BRMM Logos - Current\High res Horizontal Black 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:\BRMM Logos - Do Not Delete\1 BRMM Logos - Current\High res Horizontal Black Logo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5272" cy="804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375A64" w14:textId="77777777" w:rsidR="00046196" w:rsidRDefault="000461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94CD6"/>
    <w:multiLevelType w:val="hybridMultilevel"/>
    <w:tmpl w:val="F6247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446A8"/>
    <w:multiLevelType w:val="hybridMultilevel"/>
    <w:tmpl w:val="B9D26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47B08"/>
    <w:multiLevelType w:val="hybridMultilevel"/>
    <w:tmpl w:val="8E782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A3DBC"/>
    <w:multiLevelType w:val="hybridMultilevel"/>
    <w:tmpl w:val="4DBEF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2D3477"/>
    <w:multiLevelType w:val="hybridMultilevel"/>
    <w:tmpl w:val="F402AA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214"/>
    <w:rsid w:val="00046196"/>
    <w:rsid w:val="00103CBE"/>
    <w:rsid w:val="00195DCF"/>
    <w:rsid w:val="00206099"/>
    <w:rsid w:val="00221276"/>
    <w:rsid w:val="003C3214"/>
    <w:rsid w:val="003D556C"/>
    <w:rsid w:val="004E590F"/>
    <w:rsid w:val="0052615B"/>
    <w:rsid w:val="00600427"/>
    <w:rsid w:val="0068377F"/>
    <w:rsid w:val="006F3033"/>
    <w:rsid w:val="007729D4"/>
    <w:rsid w:val="007D2204"/>
    <w:rsid w:val="007D5EE5"/>
    <w:rsid w:val="00863C52"/>
    <w:rsid w:val="00900057"/>
    <w:rsid w:val="009F40C1"/>
    <w:rsid w:val="00BD555E"/>
    <w:rsid w:val="00D501DA"/>
    <w:rsid w:val="00D5790F"/>
    <w:rsid w:val="00D703ED"/>
    <w:rsid w:val="00DF57B7"/>
    <w:rsid w:val="00E7015E"/>
    <w:rsid w:val="00EC1ED8"/>
    <w:rsid w:val="00FC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E6E6CE"/>
  <w15:chartTrackingRefBased/>
  <w15:docId w15:val="{8738A0AA-7A0E-DD4A-A178-D4EF80948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9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2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9D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03C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CBE"/>
  </w:style>
  <w:style w:type="paragraph" w:styleId="Footer">
    <w:name w:val="footer"/>
    <w:basedOn w:val="Normal"/>
    <w:link w:val="FooterChar"/>
    <w:uiPriority w:val="99"/>
    <w:unhideWhenUsed/>
    <w:rsid w:val="00103C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ucass/Desktop/BRMM%20Brand/Website/Downloads/Boise%20Rescue%20Mission%20Donation%20Polic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Boise Rescue Mission Donation Policy.dotx</Template>
  <TotalTime>0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Boise Rescue Mission Donation Policy</vt:lpstr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Boise Rescue Mission Donation Policy</dc:title>
  <dc:subject/>
  <dc:creator>Microsoft Office User</dc:creator>
  <cp:keywords/>
  <dc:description/>
  <cp:lastModifiedBy>Lucas Schlake</cp:lastModifiedBy>
  <cp:revision>1</cp:revision>
  <cp:lastPrinted>2021-11-16T20:32:00Z</cp:lastPrinted>
  <dcterms:created xsi:type="dcterms:W3CDTF">2021-11-17T17:32:00Z</dcterms:created>
  <dcterms:modified xsi:type="dcterms:W3CDTF">2021-11-17T17:32:00Z</dcterms:modified>
</cp:coreProperties>
</file>